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/>
      </w:pPr>
      <w:bookmarkStart w:id="0" w:name="_GoBack"/>
      <w:bookmarkEnd w:id="0"/>
      <w:r>
        <w:rPr>
          <w:rStyle w:val="Strong"/>
          <w:rFonts w:cs="Arial" w:ascii="Arial" w:hAnsi="Arial"/>
          <w:sz w:val="20"/>
          <w:szCs w:val="20"/>
        </w:rPr>
        <w:t xml:space="preserve">Bijlage I: </w:t>
      </w:r>
      <w:r>
        <w:rPr>
          <w:rStyle w:val="Strong"/>
          <w:rFonts w:cs="Arial" w:ascii="Arial" w:hAnsi="Arial"/>
          <w:sz w:val="20"/>
          <w:szCs w:val="20"/>
        </w:rPr>
        <w:t>Herroepingsformulier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/>
      </w:pPr>
      <w:bookmarkStart w:id="1" w:name="__DdeLink__23_3063639274"/>
      <w:r>
        <w:rPr>
          <w:rStyle w:val="Strong"/>
          <w:rFonts w:cs="Arial" w:ascii="Arial" w:hAnsi="Arial"/>
          <w:sz w:val="20"/>
          <w:szCs w:val="20"/>
        </w:rPr>
        <w:t>Herroepingsformulier</w:t>
      </w:r>
      <w:bookmarkEnd w:id="1"/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>(dit formulier alleen invullen en terugzenden wanneer u de overeenkomst wilt herroepen)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Style w:val="Strong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sz w:val="20"/>
          <w:szCs w:val="20"/>
        </w:rPr>
        <w:t xml:space="preserve">Aan: </w:t>
        <w:tab/>
        <w:t>[ naam ondernemer]</w:t>
      </w:r>
    </w:p>
    <w:p>
      <w:pPr>
        <w:pStyle w:val="NormalWeb"/>
        <w:ind w:left="1416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[ geografisch adres ondernemer]</w:t>
      </w:r>
    </w:p>
    <w:p>
      <w:pPr>
        <w:pStyle w:val="NormalWeb"/>
        <w:ind w:left="1416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[ faxnummer ondernemer, indien beschikbaar]</w:t>
      </w:r>
    </w:p>
    <w:p>
      <w:pPr>
        <w:pStyle w:val="NormalWeb"/>
        <w:ind w:left="1416" w:hanging="0"/>
        <w:jc w:val="both"/>
        <w:rPr>
          <w:rStyle w:val="Strong"/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Style w:val="Strong"/>
          <w:rFonts w:cs="Arial" w:ascii="Arial" w:hAnsi="Arial"/>
          <w:b w:val="false"/>
          <w:bCs w:val="false"/>
          <w:sz w:val="20"/>
          <w:szCs w:val="20"/>
        </w:rPr>
        <w:t>[ e-mailadres of elektronisch adres van ondernemer]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Ik/Wij* deel/delen* u hierbij mede, dat ik/wij* onze overeenkomst betreffende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verkoop van de volgende producten: [aanduiding product]*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levering van de volgende digitale inhoud: [aanduiding digitale inhoud]*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verrichting van de volgende dienst: [aanduiding dienst]*,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herroep/herroepen*</w:t>
      </w:r>
    </w:p>
    <w:p>
      <w:pPr>
        <w:pStyle w:val="NormalWeb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Besteld op*/ontvangen op* [datum bestelling bij diensten of ontvangst bij producten]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[Naam consumenten(en)]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[Adres consument(en)]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[Handtekening consument(en)] (alleen wanneer dit formulier op papier wordt ingediend)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Doorhalen wat niet van toepassing is of invullen wat van toepassing is.</w:t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Style w:val="Strong"/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709" w:top="1417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2e9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72e9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72e90"/>
    <w:pPr>
      <w:spacing w:before="0" w:after="0"/>
      <w:ind w:left="720" w:hanging="0"/>
      <w:contextualSpacing/>
    </w:pPr>
    <w:rPr/>
  </w:style>
  <w:style w:type="paragraph" w:styleId="Koptekst">
    <w:name w:val="Header"/>
    <w:basedOn w:val="Normal"/>
    <w:link w:val="KoptekstChar"/>
    <w:uiPriority w:val="99"/>
    <w:unhideWhenUsed/>
    <w:rsid w:val="00672e90"/>
    <w:pPr>
      <w:tabs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672e9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D28F461D</Template>
  <TotalTime>1</TotalTime>
  <Application>LibreOffice/6.0.6.2$Windows_X86_64 LibreOffice_project/0c292870b25a325b5ed35f6b45599d2ea4458e77</Application>
  <Pages>1</Pages>
  <Words>117</Words>
  <Characters>771</Characters>
  <CharactersWithSpaces>866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2016-02-03T10:02:00Z</dcterms:created>
  <dc:creator>Emma Muskens</dc:creator>
  <dc:description/>
  <dc:language>nl-NL</dc:language>
  <cp:lastModifiedBy/>
  <dcterms:modified xsi:type="dcterms:W3CDTF">2018-10-03T15:22:42Z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